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 xml:space="preserve">Na temelju članka 107. Zakona o odgoju i obrazovanju u osnovnoj i srednjoj školi (NN 87/08., 86/09., 92/10., 105/10.ispr, 90/11. 5/12., 16/12., 86/12, 126/12, 94/13,152/14, 07/17 i 68/18) i članka 5. Pravilnika o načinu i postupku zapošljavanja u Osnovnoj školi –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Scuola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elementare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Belvedere (KLASA: 003-05/19-05/01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URBROJ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>: 2170-55-04-19-4 od 24.04.2019.) Osnovna škola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AB58CF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Scuola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elementare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Belvedere iz Rijeke,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Kozala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41, u vremenu od 14. lipnja do 24. lipnja 2019. godine raspisuje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ab/>
      </w:r>
      <w:r w:rsidRPr="00AB58CF">
        <w:rPr>
          <w:rFonts w:ascii="Arial" w:hAnsi="Arial" w:cs="Arial"/>
          <w:sz w:val="22"/>
          <w:szCs w:val="22"/>
          <w:lang w:val="hr-HR"/>
        </w:rPr>
        <w:tab/>
      </w:r>
      <w:r w:rsidRPr="00AB58CF">
        <w:rPr>
          <w:rFonts w:ascii="Arial" w:hAnsi="Arial" w:cs="Arial"/>
          <w:sz w:val="22"/>
          <w:szCs w:val="22"/>
          <w:lang w:val="hr-HR"/>
        </w:rPr>
        <w:tab/>
      </w:r>
      <w:r w:rsidRPr="00AB58CF">
        <w:rPr>
          <w:rFonts w:ascii="Arial" w:hAnsi="Arial" w:cs="Arial"/>
          <w:sz w:val="22"/>
          <w:szCs w:val="22"/>
          <w:lang w:val="hr-HR"/>
        </w:rPr>
        <w:tab/>
      </w:r>
      <w:r w:rsidRPr="00AB58CF">
        <w:rPr>
          <w:rFonts w:ascii="Arial" w:hAnsi="Arial" w:cs="Arial"/>
          <w:sz w:val="22"/>
          <w:szCs w:val="22"/>
          <w:lang w:val="hr-HR"/>
        </w:rPr>
        <w:tab/>
      </w:r>
      <w:r w:rsidRPr="00AB58CF">
        <w:rPr>
          <w:rFonts w:ascii="Arial" w:hAnsi="Arial" w:cs="Arial"/>
          <w:b/>
          <w:sz w:val="22"/>
          <w:szCs w:val="22"/>
          <w:lang w:val="hr-HR"/>
        </w:rPr>
        <w:t>N A T J E Č A J</w:t>
      </w:r>
    </w:p>
    <w:p w:rsidR="008C135B" w:rsidRPr="00AB58CF" w:rsidRDefault="008C135B" w:rsidP="008C135B">
      <w:pPr>
        <w:spacing w:line="360" w:lineRule="auto"/>
        <w:ind w:left="212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AB58CF">
        <w:rPr>
          <w:rFonts w:ascii="Arial" w:hAnsi="Arial" w:cs="Arial"/>
          <w:b/>
          <w:sz w:val="22"/>
          <w:szCs w:val="22"/>
          <w:lang w:val="hr-HR"/>
        </w:rPr>
        <w:t xml:space="preserve"> za popunjavanje sljedećeg radnog mjesta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C135B" w:rsidRPr="00AB58CF" w:rsidRDefault="008C135B" w:rsidP="008C13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 xml:space="preserve">1 domar/ložač – na neodređeno i puno radno vrijeme 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b/>
          <w:sz w:val="22"/>
          <w:szCs w:val="22"/>
          <w:lang w:val="hr-HR"/>
        </w:rPr>
        <w:t>TRAŽENI UVJETI:</w:t>
      </w:r>
    </w:p>
    <w:p w:rsidR="008C135B" w:rsidRPr="00AB58CF" w:rsidRDefault="008C135B" w:rsidP="008C135B">
      <w:pPr>
        <w:spacing w:line="360" w:lineRule="auto"/>
        <w:ind w:left="705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 xml:space="preserve">1.Prema članku 105. i 106. Zakona o odgoju i obrazovanju u osnovnoj i srednjoj školi 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>(NN 87/08., 86/09., 92/10., 105/10.ispr, 90/11., 5/12., 16/12, 86/12.,126/12, 94/13, 152/14,  07/17 i 68/18).</w:t>
      </w:r>
    </w:p>
    <w:p w:rsidR="008C135B" w:rsidRPr="00AB58CF" w:rsidRDefault="008C135B" w:rsidP="008C135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>2. Srednja stručna sprema stolarske, građevinske, metalske, električarske, strojarske ili vodoinstalaterske struke</w:t>
      </w:r>
    </w:p>
    <w:p w:rsidR="008C135B" w:rsidRPr="00AB58CF" w:rsidRDefault="008C135B" w:rsidP="008C135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 xml:space="preserve">3. Položen ispit za ložača centralnog grijanja </w:t>
      </w:r>
    </w:p>
    <w:p w:rsidR="008C135B" w:rsidRPr="00AB58CF" w:rsidRDefault="008C135B" w:rsidP="008C135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>Na oglašeno radno mjesto mogu se javiti osobe oba spola.</w:t>
      </w:r>
    </w:p>
    <w:p w:rsidR="008C135B" w:rsidRPr="00AB58CF" w:rsidRDefault="008C135B" w:rsidP="008C135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 xml:space="preserve">Za radna provesti će se psihologijsko testiranje te intervju. Povrh navedenih provjera vršiti će se i vrednovanje dodatnih kvalifikacija i iskustva. Sve navedeno u skladu s odredbama članka 14. i 15. Pravilnika o načinu i postupku zapošljavanja u Osnovnoj školi –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Scuola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elementare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Belvedere.</w:t>
      </w:r>
    </w:p>
    <w:p w:rsidR="008C135B" w:rsidRPr="00AB58CF" w:rsidRDefault="008C135B" w:rsidP="008C135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 xml:space="preserve">Uz potpisanu prijavu kandidati su dužni priložiti životopis, diplomu, domovnicu, elektronički zapis ili potvrdu o podacima evidentiranim u matičnoj evidenciji HZMO-a i uvjerenje da se protiv kandidata ne vodi istražni ili kazneni postupak ne stariji od šest (6) mjeseci. Kandidati koji su stekli inozemnu obrazovnu kvalifikaciju dužni su također dostaviti: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kvalifikacija, rješenje Ministarstva znanosti i obrazovanja o priznavanju inozemne stručne kvalifikacije radi pristupa reguliranoj profesiji. </w:t>
      </w:r>
    </w:p>
    <w:p w:rsidR="008C135B" w:rsidRPr="00AB58CF" w:rsidRDefault="008C135B" w:rsidP="008C135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 xml:space="preserve">Kandidati koji ističu posjedovanje dodatnih kvalifikacija, znanja i edukacija dokumentaciji prilažu i dokaze za iste i to: </w:t>
      </w:r>
      <w:r w:rsidRPr="00AB58CF">
        <w:rPr>
          <w:rFonts w:ascii="Arial" w:hAnsi="Arial" w:cs="Arial"/>
          <w:sz w:val="22"/>
          <w:szCs w:val="22"/>
          <w:lang w:val="hr-HR" w:eastAsia="hr-HR"/>
        </w:rPr>
        <w:t>uvjerenje ili certifikat, ili potvrda, ili svjedodžba ili druga javna isprava,  ili osobna izjava kandidata ovjerena od javnog bilježnika.</w:t>
      </w:r>
    </w:p>
    <w:p w:rsidR="008C135B" w:rsidRPr="00AB58CF" w:rsidRDefault="008C135B" w:rsidP="008C135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>Sva dokumentacija dostavlja se u neovjerenoj preslici, odabrani kandidat prije zaključenja ugovora o radu dužan je dostaviti na uvid izvornike dokumenata.</w:t>
      </w:r>
    </w:p>
    <w:p w:rsidR="008C135B" w:rsidRPr="00AB58CF" w:rsidRDefault="008C135B" w:rsidP="008C135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</w:r>
    </w:p>
    <w:p w:rsidR="008C135B" w:rsidRPr="00AB58CF" w:rsidRDefault="008C135B" w:rsidP="008C135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lastRenderedPageBreak/>
        <w:t>Poveznica Ministarstva branitelja: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hyperlink r:id="rId8" w:history="1">
        <w:r w:rsidRPr="00AB58CF">
          <w:rPr>
            <w:rStyle w:val="Hyperlink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8C135B" w:rsidRPr="0004303B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 xml:space="preserve">Pozivi za pojedine faze natječajnog postupka s mjestom i vremenom održavanja te rezultati istih, kao i obavijest o odabiru kandidata biti će objavljeni na stranicama Škole na poveznici: </w:t>
      </w:r>
      <w:hyperlink r:id="rId9" w:history="1">
        <w:r w:rsidRPr="00AB58CF">
          <w:rPr>
            <w:rFonts w:ascii="Arial" w:hAnsi="Arial" w:cs="Arial"/>
            <w:color w:val="0000FF"/>
            <w:sz w:val="22"/>
            <w:szCs w:val="22"/>
            <w:u w:val="single"/>
            <w:lang w:val="hr-HR"/>
          </w:rPr>
          <w:t>http://os-belvedere-ri.skole.hr/javna_nabava/natje_aji_</w:t>
        </w:r>
        <w:r w:rsidRPr="00AB58CF">
          <w:rPr>
            <w:rFonts w:ascii="Arial" w:hAnsi="Arial" w:cs="Arial"/>
            <w:color w:val="0000FF"/>
            <w:sz w:val="22"/>
            <w:szCs w:val="22"/>
            <w:u w:val="single"/>
            <w:lang w:val="hr-HR"/>
          </w:rPr>
          <w:t>c</w:t>
        </w:r>
        <w:r w:rsidRPr="00AB58CF">
          <w:rPr>
            <w:rFonts w:ascii="Arial" w:hAnsi="Arial" w:cs="Arial"/>
            <w:color w:val="0000FF"/>
            <w:sz w:val="22"/>
            <w:szCs w:val="22"/>
            <w:u w:val="single"/>
            <w:lang w:val="hr-HR"/>
          </w:rPr>
          <w:t>oncorsi</w:t>
        </w:r>
      </w:hyperlink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>Kandidat koji se ne odazove pozivu za bilo koju fazu selekcijskog postupka, smatrati će se da je povukao prijavu.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>Kandidat prijavom na natječaj daje privolu za prikupljanje i obradu osobnih podataka iz natječajne dokumentacije u svrhu provedbe natječajnog postupka.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  <w:lang w:val="hr-HR"/>
        </w:rPr>
        <w:t>Prijave je potrebno dostaviti na adresu: Osnovna škola-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Scuola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elementare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Belvedere, </w:t>
      </w:r>
      <w:proofErr w:type="spellStart"/>
      <w:r w:rsidRPr="00AB58CF">
        <w:rPr>
          <w:rFonts w:ascii="Arial" w:hAnsi="Arial" w:cs="Arial"/>
          <w:sz w:val="22"/>
          <w:szCs w:val="22"/>
          <w:lang w:val="hr-HR"/>
        </w:rPr>
        <w:t>Kozala</w:t>
      </w:r>
      <w:proofErr w:type="spellEnd"/>
      <w:r w:rsidRPr="00AB58CF">
        <w:rPr>
          <w:rFonts w:ascii="Arial" w:hAnsi="Arial" w:cs="Arial"/>
          <w:sz w:val="22"/>
          <w:szCs w:val="22"/>
          <w:lang w:val="hr-HR"/>
        </w:rPr>
        <w:t xml:space="preserve"> 41, 51000 Rijeka. Rok za podnošenje prijave je 8 dana od dana objave natječaja. Natječaj se objavljuje na mrežnim stranicama škole i HZZ-a dana 14. lipnja 2019. godine.</w:t>
      </w:r>
    </w:p>
    <w:p w:rsidR="008C135B" w:rsidRPr="00AB58CF" w:rsidRDefault="008C135B" w:rsidP="008C135B">
      <w:pPr>
        <w:ind w:left="705"/>
        <w:jc w:val="both"/>
        <w:rPr>
          <w:rFonts w:ascii="Arial" w:hAnsi="Arial" w:cs="Arial"/>
          <w:sz w:val="22"/>
          <w:szCs w:val="22"/>
          <w:lang w:val="hr-HR"/>
        </w:rPr>
      </w:pP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  <w:lang w:val="hr-HR"/>
        </w:rPr>
        <w:t>Nepotpune, nepotpisane i nepravovremene prijave neće se razmatrati.</w:t>
      </w:r>
    </w:p>
    <w:p w:rsidR="008C135B" w:rsidRPr="00AB58CF" w:rsidRDefault="008C135B" w:rsidP="008C135B">
      <w:pPr>
        <w:jc w:val="both"/>
        <w:rPr>
          <w:rFonts w:ascii="Arial" w:hAnsi="Arial" w:cs="Arial"/>
          <w:sz w:val="22"/>
          <w:szCs w:val="22"/>
        </w:rPr>
      </w:pP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>Ai sensi dell'articolo 107 della Legge sull'educazione e l’istruzione elementare e media superiore (</w:t>
      </w:r>
      <w:proofErr w:type="spellStart"/>
      <w:r w:rsidRPr="00AB58CF">
        <w:rPr>
          <w:rFonts w:ascii="Arial" w:hAnsi="Arial" w:cs="Arial"/>
          <w:sz w:val="22"/>
          <w:szCs w:val="22"/>
        </w:rPr>
        <w:t>GU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87/08, 86/09, 92/10, 105/10corr, 90/11, 5/12, 16/12, 86/12, 126/12, 94/13, 152/14, 07/17 e 68/18) </w:t>
      </w:r>
      <w:r w:rsidRPr="00AB58CF">
        <w:rPr>
          <w:rFonts w:ascii="Arial" w:hAnsi="Arial" w:cs="Arial"/>
          <w:sz w:val="22"/>
          <w:szCs w:val="22"/>
          <w:lang w:val="hr-HR"/>
        </w:rPr>
        <w:t xml:space="preserve">e </w:t>
      </w:r>
      <w:r w:rsidRPr="00AB58CF">
        <w:rPr>
          <w:rFonts w:ascii="Arial" w:hAnsi="Arial" w:cs="Arial"/>
          <w:sz w:val="22"/>
          <w:szCs w:val="22"/>
        </w:rPr>
        <w:t xml:space="preserve">l'articolo </w:t>
      </w:r>
      <w:proofErr w:type="gramStart"/>
      <w:r w:rsidRPr="00AB58CF">
        <w:rPr>
          <w:rFonts w:ascii="Arial" w:hAnsi="Arial" w:cs="Arial"/>
          <w:sz w:val="22"/>
          <w:szCs w:val="22"/>
        </w:rPr>
        <w:t>5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del Regolamento sul modo e procedura d'impiego nell'</w:t>
      </w:r>
      <w:proofErr w:type="spellStart"/>
      <w:r w:rsidRPr="00AB58CF">
        <w:rPr>
          <w:rFonts w:ascii="Arial" w:hAnsi="Arial" w:cs="Arial"/>
          <w:sz w:val="22"/>
          <w:szCs w:val="22"/>
        </w:rPr>
        <w:t>Osnovna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8CF">
        <w:rPr>
          <w:rFonts w:ascii="Arial" w:hAnsi="Arial" w:cs="Arial"/>
          <w:sz w:val="22"/>
          <w:szCs w:val="22"/>
        </w:rPr>
        <w:t>škola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– Scuola elementare Belvedere (</w:t>
      </w:r>
      <w:proofErr w:type="spellStart"/>
      <w:r w:rsidRPr="00AB58CF">
        <w:rPr>
          <w:rFonts w:ascii="Arial" w:hAnsi="Arial" w:cs="Arial"/>
          <w:sz w:val="22"/>
          <w:szCs w:val="22"/>
        </w:rPr>
        <w:t>Sig.amm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.: 003-05/19-05/01 </w:t>
      </w:r>
      <w:proofErr w:type="spellStart"/>
      <w:r w:rsidRPr="00AB58CF">
        <w:rPr>
          <w:rFonts w:ascii="Arial" w:hAnsi="Arial" w:cs="Arial"/>
          <w:sz w:val="22"/>
          <w:szCs w:val="22"/>
        </w:rPr>
        <w:t>N,prot</w:t>
      </w:r>
      <w:proofErr w:type="spellEnd"/>
      <w:r w:rsidRPr="00AB58CF">
        <w:rPr>
          <w:rFonts w:ascii="Arial" w:hAnsi="Arial" w:cs="Arial"/>
          <w:sz w:val="22"/>
          <w:szCs w:val="22"/>
        </w:rPr>
        <w:t>.: 2170-55-04-19-4 del 24/04/2019) l’</w:t>
      </w:r>
      <w:proofErr w:type="spellStart"/>
      <w:r w:rsidRPr="00AB58CF">
        <w:rPr>
          <w:rFonts w:ascii="Arial" w:hAnsi="Arial" w:cs="Arial"/>
          <w:sz w:val="22"/>
          <w:szCs w:val="22"/>
        </w:rPr>
        <w:t>Osnovna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8CF">
        <w:rPr>
          <w:rFonts w:ascii="Arial" w:hAnsi="Arial" w:cs="Arial"/>
          <w:sz w:val="22"/>
          <w:szCs w:val="22"/>
        </w:rPr>
        <w:t>škola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-Scuola elementare Belvedere di Fiume, via </w:t>
      </w:r>
      <w:proofErr w:type="spellStart"/>
      <w:r w:rsidRPr="00AB58CF">
        <w:rPr>
          <w:rFonts w:ascii="Arial" w:hAnsi="Arial" w:cs="Arial"/>
          <w:sz w:val="22"/>
          <w:szCs w:val="22"/>
        </w:rPr>
        <w:t>Kozala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41, nel periodo dal 14 giugno al 24 giugno 2019, bandisce il </w:t>
      </w:r>
    </w:p>
    <w:p w:rsidR="008C135B" w:rsidRDefault="008C135B" w:rsidP="008C135B">
      <w:pPr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</w:p>
    <w:p w:rsidR="008C135B" w:rsidRPr="00AB58CF" w:rsidRDefault="008C135B" w:rsidP="008C135B">
      <w:pPr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AB58CF">
        <w:rPr>
          <w:rFonts w:ascii="Arial" w:hAnsi="Arial" w:cs="Arial"/>
          <w:b/>
          <w:bCs/>
          <w:sz w:val="22"/>
          <w:szCs w:val="22"/>
        </w:rPr>
        <w:t>C O N C O R S O</w:t>
      </w:r>
    </w:p>
    <w:p w:rsidR="008C135B" w:rsidRPr="00AB58CF" w:rsidRDefault="008C135B" w:rsidP="008C135B">
      <w:pPr>
        <w:pStyle w:val="BodyText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AB58CF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AB58CF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AB58CF">
        <w:rPr>
          <w:rFonts w:ascii="Arial" w:hAnsi="Arial" w:cs="Arial"/>
          <w:b/>
          <w:bCs/>
          <w:sz w:val="22"/>
          <w:szCs w:val="22"/>
          <w:lang w:val="it-IT"/>
        </w:rPr>
        <w:t>per</w:t>
      </w:r>
      <w:proofErr w:type="gramEnd"/>
      <w:r w:rsidRPr="00AB58CF">
        <w:rPr>
          <w:rFonts w:ascii="Arial" w:hAnsi="Arial" w:cs="Arial"/>
          <w:b/>
          <w:bCs/>
          <w:sz w:val="22"/>
          <w:szCs w:val="22"/>
          <w:lang w:val="it-IT"/>
        </w:rPr>
        <w:t xml:space="preserve"> il seguente posto di lavoro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135B" w:rsidRPr="00AB58CF" w:rsidRDefault="008C135B" w:rsidP="008C13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B58CF">
        <w:rPr>
          <w:rFonts w:ascii="Arial" w:hAnsi="Arial" w:cs="Arial"/>
          <w:sz w:val="22"/>
          <w:szCs w:val="22"/>
        </w:rPr>
        <w:t>1 bidello/a - fuochista – 40 ore di lavoro settimanali a tempo indeterminato</w:t>
      </w:r>
      <w:proofErr w:type="gramEnd"/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58CF">
        <w:rPr>
          <w:rFonts w:ascii="Arial" w:hAnsi="Arial" w:cs="Arial"/>
          <w:b/>
          <w:bCs/>
          <w:sz w:val="22"/>
          <w:szCs w:val="22"/>
        </w:rPr>
        <w:t>CONDIZIONI RICHIESTE:</w:t>
      </w:r>
    </w:p>
    <w:p w:rsidR="008C135B" w:rsidRPr="00AB58CF" w:rsidRDefault="008C135B" w:rsidP="008C135B">
      <w:pPr>
        <w:pStyle w:val="BodyText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AB58CF">
        <w:rPr>
          <w:rFonts w:ascii="Arial" w:hAnsi="Arial" w:cs="Arial"/>
          <w:sz w:val="22"/>
          <w:szCs w:val="22"/>
          <w:lang w:val="it-IT"/>
        </w:rPr>
        <w:tab/>
        <w:t>1.</w:t>
      </w:r>
      <w:proofErr w:type="gramStart"/>
      <w:r w:rsidRPr="00AB58CF">
        <w:rPr>
          <w:rFonts w:ascii="Arial" w:hAnsi="Arial" w:cs="Arial"/>
          <w:sz w:val="22"/>
          <w:szCs w:val="22"/>
          <w:lang w:val="it-IT"/>
        </w:rPr>
        <w:t>Secondo</w:t>
      </w:r>
      <w:proofErr w:type="gramEnd"/>
      <w:r w:rsidRPr="00AB58CF">
        <w:rPr>
          <w:rFonts w:ascii="Arial" w:hAnsi="Arial" w:cs="Arial"/>
          <w:sz w:val="22"/>
          <w:szCs w:val="22"/>
          <w:lang w:val="it-IT"/>
        </w:rPr>
        <w:t xml:space="preserve"> gli articoli 105 e 106 della Legge sull’educazione e l’istruzione elementare e media superiore (</w:t>
      </w:r>
      <w:proofErr w:type="spellStart"/>
      <w:r w:rsidRPr="00AB58CF">
        <w:rPr>
          <w:rFonts w:ascii="Arial" w:hAnsi="Arial" w:cs="Arial"/>
          <w:sz w:val="22"/>
          <w:szCs w:val="22"/>
          <w:lang w:val="it-IT"/>
        </w:rPr>
        <w:t>GU</w:t>
      </w:r>
      <w:proofErr w:type="spellEnd"/>
      <w:r w:rsidRPr="00AB58CF">
        <w:rPr>
          <w:rFonts w:ascii="Arial" w:hAnsi="Arial" w:cs="Arial"/>
          <w:sz w:val="22"/>
          <w:szCs w:val="22"/>
          <w:lang w:val="it-IT"/>
        </w:rPr>
        <w:t xml:space="preserve"> 87/08, 86/09, 92/10, 105/10corr, 90/11, 5/12, 16/12, 86/12, 126/12, 94/13, 152/14, 07/17 e 68/18.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ab/>
        <w:t xml:space="preserve">2. Grado d`istruzione: scuola media superiore, indirizzo falegname, edile, meccanico, metallurgico, elettrico o idraulico </w:t>
      </w:r>
    </w:p>
    <w:p w:rsidR="008C135B" w:rsidRPr="00AB58CF" w:rsidRDefault="008C135B" w:rsidP="008C13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>3. Esame professionale superato di f</w:t>
      </w:r>
      <w:r>
        <w:rPr>
          <w:rFonts w:ascii="Arial" w:hAnsi="Arial" w:cs="Arial"/>
          <w:sz w:val="22"/>
          <w:szCs w:val="22"/>
        </w:rPr>
        <w:t>u</w:t>
      </w:r>
      <w:r w:rsidRPr="00AB58CF">
        <w:rPr>
          <w:rFonts w:ascii="Arial" w:hAnsi="Arial" w:cs="Arial"/>
          <w:sz w:val="22"/>
          <w:szCs w:val="22"/>
        </w:rPr>
        <w:t>ochista di riscaldamento centrale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lastRenderedPageBreak/>
        <w:t>Al posto di lavoro richiesto, possono accedere persone di ambedue i sessi.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 xml:space="preserve">Per i posti di lavoro in questione saranno effettuati test psicologici e colloqui. Oltre ai suddetti controlli, saranno valutate delle qualifiche e competenze aggiuntive. Tutto ciò nei sensi </w:t>
      </w:r>
      <w:proofErr w:type="gramStart"/>
      <w:r w:rsidRPr="00AB58CF">
        <w:rPr>
          <w:rFonts w:ascii="Arial" w:hAnsi="Arial" w:cs="Arial"/>
          <w:sz w:val="22"/>
          <w:szCs w:val="22"/>
        </w:rPr>
        <w:t>dell’articolo 14 e 15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del Regolamento sul modo e procedura d'impiego nell'</w:t>
      </w:r>
      <w:proofErr w:type="spellStart"/>
      <w:r w:rsidRPr="00AB58CF">
        <w:rPr>
          <w:rFonts w:ascii="Arial" w:hAnsi="Arial" w:cs="Arial"/>
          <w:sz w:val="22"/>
          <w:szCs w:val="22"/>
        </w:rPr>
        <w:t>Osnovna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8CF">
        <w:rPr>
          <w:rFonts w:ascii="Arial" w:hAnsi="Arial" w:cs="Arial"/>
          <w:sz w:val="22"/>
          <w:szCs w:val="22"/>
        </w:rPr>
        <w:t>škola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– Scuola elementare Belvedere.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 xml:space="preserve">Le domande firmate devono essere corredate di dati biografici (CV), di certificato </w:t>
      </w:r>
      <w:proofErr w:type="gramStart"/>
      <w:r w:rsidRPr="00AB58CF">
        <w:rPr>
          <w:rFonts w:ascii="Arial" w:hAnsi="Arial" w:cs="Arial"/>
          <w:sz w:val="22"/>
          <w:szCs w:val="22"/>
        </w:rPr>
        <w:t>del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studio richiesto, di certificato di cittadinanza, d’estratto elettronico o certificato sui datti iscritti nelle evidenze matricolari dell’Ufficio di </w:t>
      </w:r>
      <w:r w:rsidR="0004303B">
        <w:rPr>
          <w:rFonts w:ascii="Arial" w:hAnsi="Arial" w:cs="Arial"/>
          <w:sz w:val="22"/>
          <w:szCs w:val="22"/>
        </w:rPr>
        <w:t>previdenza pensionistica croata</w:t>
      </w:r>
      <w:bookmarkStart w:id="0" w:name="_GoBack"/>
      <w:bookmarkEnd w:id="0"/>
      <w:r w:rsidRPr="00AB58CF">
        <w:rPr>
          <w:rFonts w:ascii="Arial" w:hAnsi="Arial" w:cs="Arial"/>
          <w:sz w:val="22"/>
          <w:szCs w:val="22"/>
        </w:rPr>
        <w:t xml:space="preserve"> e di attestato comprovante l’assenza di condanne penali la cui data di rilascio non deve risultare superiore ai sei (6) mesi. I candidati i quali hanno conseguito una qualifica estera devono in oltre presentare: il decreto d’un ente di educazione superiore con il quale si riconosce una completa equipollenza del titolo di studio secondo la Legge sul riconoscimento dell’equipollenza dei titoli di studio esteri o il decreto dell’Agenzia per la scienza </w:t>
      </w:r>
      <w:proofErr w:type="gramStart"/>
      <w:r w:rsidRPr="00AB58CF">
        <w:rPr>
          <w:rFonts w:ascii="Arial" w:hAnsi="Arial" w:cs="Arial"/>
          <w:sz w:val="22"/>
          <w:szCs w:val="22"/>
        </w:rPr>
        <w:t>ed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educazione superiore di riconoscimento del titolo di studio estero per i fini lavorativi secondo la Legge sul riconoscimento dei titoli di studio esteri e nei sensi della Legge sule professioni regolamentate e sul riconoscimento dei titoli di studio esteri ai fini lavorativi, il decreto del Ministero della scienze ed educazione sul riconoscimento del titolo di studio estero per i fini di lavoro nelle professioni regolamentate.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 xml:space="preserve">I candidati i quali dichiarano di possedere delle qualifiche aggiuntive, conoscenze </w:t>
      </w:r>
      <w:proofErr w:type="gramStart"/>
      <w:r w:rsidRPr="00AB58CF">
        <w:rPr>
          <w:rFonts w:ascii="Arial" w:hAnsi="Arial" w:cs="Arial"/>
          <w:sz w:val="22"/>
          <w:szCs w:val="22"/>
        </w:rPr>
        <w:t>ed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educazioni devono presentare dei documenti probatori delle stesse, cioè: attestati o certificati o conferme o pagelle o documenti pubblici equivalenti o una dichiarazione privata certificata da parte di un notaio pubblico.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 xml:space="preserve">Tutta la documentazione si presenta nella fotocopia semplice, mentre il candidato scelto deve presentare gli originali prima della firma del contratto </w:t>
      </w:r>
      <w:proofErr w:type="gramStart"/>
      <w:r w:rsidRPr="00AB58CF">
        <w:rPr>
          <w:rFonts w:ascii="Arial" w:hAnsi="Arial" w:cs="Arial"/>
          <w:sz w:val="22"/>
          <w:szCs w:val="22"/>
        </w:rPr>
        <w:t>di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lavoro.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>I candidati i quali hanno diritto di precedenza secondo regolamenti speciali, devono dichiarare questo diritto e fornire prove che confermino il loro diritto e stato. I suddetti candidati avranno la precedenza di fronte agli altri candidati che hanno le stesse condizioni e qualifiche, ma non usufruiscono di codesto diritto.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 xml:space="preserve">Il </w:t>
      </w:r>
      <w:proofErr w:type="gramStart"/>
      <w:r w:rsidRPr="00AB58CF">
        <w:rPr>
          <w:rFonts w:ascii="Arial" w:hAnsi="Arial" w:cs="Arial"/>
          <w:sz w:val="22"/>
          <w:szCs w:val="22"/>
        </w:rPr>
        <w:t>link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del Ministero degli veterani: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Pr="00AB58CF">
          <w:rPr>
            <w:rStyle w:val="Hyperlink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 xml:space="preserve">Gli inviti per ogni fase della selezione, con il tempo e il posto dove si terranno, come anche i risultati di esse e anche i risultati finali saranno pubblicati sulle pagine web della scuola sul link: </w:t>
      </w:r>
      <w:hyperlink r:id="rId11" w:history="1">
        <w:r w:rsidRPr="00AB58CF">
          <w:rPr>
            <w:rFonts w:ascii="Arial" w:hAnsi="Arial" w:cs="Arial"/>
            <w:color w:val="0000FF"/>
            <w:sz w:val="22"/>
            <w:szCs w:val="22"/>
            <w:u w:val="single"/>
          </w:rPr>
          <w:t>http://os-belvedere-ri.skole.hr/javna_na</w:t>
        </w:r>
        <w:r w:rsidRPr="00AB58CF">
          <w:rPr>
            <w:rFonts w:ascii="Arial" w:hAnsi="Arial" w:cs="Arial"/>
            <w:color w:val="0000FF"/>
            <w:sz w:val="22"/>
            <w:szCs w:val="22"/>
            <w:u w:val="single"/>
          </w:rPr>
          <w:t>b</w:t>
        </w:r>
        <w:r w:rsidRPr="00AB58CF">
          <w:rPr>
            <w:rFonts w:ascii="Arial" w:hAnsi="Arial" w:cs="Arial"/>
            <w:color w:val="0000FF"/>
            <w:sz w:val="22"/>
            <w:szCs w:val="22"/>
            <w:u w:val="single"/>
          </w:rPr>
          <w:t>ava/natje_aji_concorsi</w:t>
        </w:r>
      </w:hyperlink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lastRenderedPageBreak/>
        <w:t xml:space="preserve">Se un candidato non verrà a una delle fasi della </w:t>
      </w:r>
      <w:proofErr w:type="gramStart"/>
      <w:r w:rsidRPr="00AB58CF">
        <w:rPr>
          <w:rFonts w:ascii="Arial" w:hAnsi="Arial" w:cs="Arial"/>
          <w:sz w:val="22"/>
          <w:szCs w:val="22"/>
        </w:rPr>
        <w:t>selezione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si considererà come se avesse ritirato la propria domanda.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 xml:space="preserve">Secondo il </w:t>
      </w:r>
      <w:proofErr w:type="spellStart"/>
      <w:r w:rsidRPr="00AB58CF">
        <w:rPr>
          <w:rFonts w:ascii="Arial" w:hAnsi="Arial" w:cs="Arial"/>
          <w:sz w:val="22"/>
          <w:szCs w:val="22"/>
        </w:rPr>
        <w:t>GDPR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i candidati con la presentazione della domanda acconsentono alla scuola di collezionare e usare i loro dati personali contenuti nella loro documentazione per i fini di codesto bando di concorso.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</w:rPr>
        <w:t xml:space="preserve">Le domande devono pervenire al seguente indirizzo: </w:t>
      </w:r>
      <w:proofErr w:type="spellStart"/>
      <w:r w:rsidRPr="00AB58CF">
        <w:rPr>
          <w:rFonts w:ascii="Arial" w:hAnsi="Arial" w:cs="Arial"/>
          <w:sz w:val="22"/>
          <w:szCs w:val="22"/>
        </w:rPr>
        <w:t>OŠ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-SE Belvedere, </w:t>
      </w:r>
      <w:proofErr w:type="spellStart"/>
      <w:r w:rsidRPr="00AB58CF">
        <w:rPr>
          <w:rFonts w:ascii="Arial" w:hAnsi="Arial" w:cs="Arial"/>
          <w:sz w:val="22"/>
          <w:szCs w:val="22"/>
        </w:rPr>
        <w:t>Kozala</w:t>
      </w:r>
      <w:proofErr w:type="spellEnd"/>
      <w:r w:rsidRPr="00AB58CF">
        <w:rPr>
          <w:rFonts w:ascii="Arial" w:hAnsi="Arial" w:cs="Arial"/>
          <w:sz w:val="22"/>
          <w:szCs w:val="22"/>
        </w:rPr>
        <w:t xml:space="preserve"> 41, 51000 Fiume, entro </w:t>
      </w:r>
      <w:proofErr w:type="gramStart"/>
      <w:r w:rsidRPr="00AB58CF">
        <w:rPr>
          <w:rFonts w:ascii="Arial" w:hAnsi="Arial" w:cs="Arial"/>
          <w:sz w:val="22"/>
          <w:szCs w:val="22"/>
        </w:rPr>
        <w:t>8</w:t>
      </w:r>
      <w:proofErr w:type="gramEnd"/>
      <w:r w:rsidRPr="00AB58CF">
        <w:rPr>
          <w:rFonts w:ascii="Arial" w:hAnsi="Arial" w:cs="Arial"/>
          <w:sz w:val="22"/>
          <w:szCs w:val="22"/>
        </w:rPr>
        <w:t xml:space="preserve"> giorni dalla pubblicazione del presente Bando di Concorso. Il presente Bando sarà pubblicato sulle pagine web della Scuola e dell’Ufficio di collocamento Croato il giorno 14 giugno 2019.</w:t>
      </w: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135B" w:rsidRPr="00AB58CF" w:rsidRDefault="008C135B" w:rsidP="008C135B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B58CF">
        <w:rPr>
          <w:rFonts w:ascii="Arial" w:hAnsi="Arial" w:cs="Arial"/>
          <w:sz w:val="22"/>
          <w:szCs w:val="22"/>
        </w:rPr>
        <w:t>Le domande incomplete, non firmate e non pervenute entro il termine stabilito, non saranno prese in considerazione.</w:t>
      </w:r>
    </w:p>
    <w:p w:rsidR="00417BE6" w:rsidRDefault="00417BE6"/>
    <w:sectPr w:rsidR="00417B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45" w:rsidRDefault="009C0445" w:rsidP="009B3532">
      <w:r>
        <w:separator/>
      </w:r>
    </w:p>
  </w:endnote>
  <w:endnote w:type="continuationSeparator" w:id="0">
    <w:p w:rsidR="009C0445" w:rsidRDefault="009C0445" w:rsidP="009B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32" w:rsidRPr="009B3532" w:rsidRDefault="009B3532" w:rsidP="009B3532">
    <w:pPr>
      <w:tabs>
        <w:tab w:val="center" w:pos="4986"/>
        <w:tab w:val="right" w:pos="9972"/>
      </w:tabs>
      <w:jc w:val="center"/>
      <w:rPr>
        <w:color w:val="A6A6A6"/>
        <w:sz w:val="18"/>
        <w:szCs w:val="18"/>
      </w:rPr>
    </w:pPr>
    <w:r w:rsidRPr="009B3532">
      <w:rPr>
        <w:color w:val="A6A6A6"/>
        <w:sz w:val="18"/>
        <w:szCs w:val="18"/>
      </w:rPr>
      <w:t>_____________________________________________________________________________________________________</w:t>
    </w:r>
  </w:p>
  <w:p w:rsidR="009B3532" w:rsidRPr="009B3532" w:rsidRDefault="009B3532" w:rsidP="009B3532">
    <w:pPr>
      <w:tabs>
        <w:tab w:val="center" w:pos="4986"/>
        <w:tab w:val="right" w:pos="9972"/>
      </w:tabs>
      <w:jc w:val="center"/>
      <w:rPr>
        <w:color w:val="A6A6A6"/>
        <w:sz w:val="18"/>
        <w:szCs w:val="18"/>
      </w:rPr>
    </w:pPr>
    <w:proofErr w:type="spellStart"/>
    <w:r w:rsidRPr="009B3532">
      <w:rPr>
        <w:color w:val="A6A6A6"/>
        <w:sz w:val="18"/>
        <w:szCs w:val="18"/>
      </w:rPr>
      <w:t>OSNOVNA</w:t>
    </w:r>
    <w:proofErr w:type="spellEnd"/>
    <w:r w:rsidRPr="009B3532">
      <w:rPr>
        <w:color w:val="A6A6A6"/>
        <w:sz w:val="18"/>
        <w:szCs w:val="18"/>
      </w:rPr>
      <w:t xml:space="preserve"> </w:t>
    </w:r>
    <w:proofErr w:type="spellStart"/>
    <w:r w:rsidRPr="009B3532">
      <w:rPr>
        <w:color w:val="A6A6A6"/>
        <w:sz w:val="18"/>
        <w:szCs w:val="18"/>
      </w:rPr>
      <w:t>ŠKOLA</w:t>
    </w:r>
    <w:proofErr w:type="spellEnd"/>
    <w:r w:rsidRPr="009B3532">
      <w:rPr>
        <w:color w:val="A6A6A6"/>
        <w:sz w:val="18"/>
        <w:szCs w:val="18"/>
      </w:rPr>
      <w:t xml:space="preserve"> - SCUOLA ELEMENTARE BELVEDERE, </w:t>
    </w:r>
    <w:proofErr w:type="spellStart"/>
    <w:r w:rsidRPr="009B3532">
      <w:rPr>
        <w:color w:val="A6A6A6"/>
        <w:sz w:val="18"/>
        <w:szCs w:val="18"/>
      </w:rPr>
      <w:t>KOZALA</w:t>
    </w:r>
    <w:proofErr w:type="spellEnd"/>
    <w:r w:rsidRPr="009B3532">
      <w:rPr>
        <w:color w:val="A6A6A6"/>
        <w:sz w:val="18"/>
        <w:szCs w:val="18"/>
      </w:rPr>
      <w:t xml:space="preserve"> 41, 51 000 RIJEKA</w:t>
    </w:r>
  </w:p>
  <w:p w:rsidR="009B3532" w:rsidRPr="009B3532" w:rsidRDefault="009B3532" w:rsidP="009B3532">
    <w:pPr>
      <w:tabs>
        <w:tab w:val="center" w:pos="4986"/>
        <w:tab w:val="right" w:pos="9972"/>
      </w:tabs>
      <w:jc w:val="center"/>
      <w:rPr>
        <w:color w:val="A6A6A6"/>
        <w:sz w:val="18"/>
        <w:szCs w:val="18"/>
      </w:rPr>
    </w:pPr>
    <w:proofErr w:type="spellStart"/>
    <w:r w:rsidRPr="009B3532">
      <w:rPr>
        <w:color w:val="A6A6A6"/>
        <w:sz w:val="18"/>
        <w:szCs w:val="18"/>
      </w:rPr>
      <w:t>Tel</w:t>
    </w:r>
    <w:proofErr w:type="spellEnd"/>
    <w:r w:rsidRPr="009B3532">
      <w:rPr>
        <w:color w:val="A6A6A6"/>
        <w:sz w:val="18"/>
        <w:szCs w:val="18"/>
      </w:rPr>
      <w:t xml:space="preserve">: 051/512-317, Fax: 051/500-754, e-mail: </w:t>
    </w:r>
    <w:hyperlink r:id="rId1" w:history="1">
      <w:r w:rsidRPr="009B3532">
        <w:rPr>
          <w:color w:val="A6A6A6"/>
          <w:sz w:val="18"/>
          <w:szCs w:val="18"/>
          <w:u w:val="single"/>
        </w:rPr>
        <w:t>belvedere@os-belvedere-ri.skole.hr</w:t>
      </w:r>
    </w:hyperlink>
    <w:r w:rsidRPr="009B3532">
      <w:rPr>
        <w:color w:val="A6A6A6"/>
        <w:sz w:val="18"/>
        <w:szCs w:val="18"/>
      </w:rPr>
      <w:t>, web: www.os-belvedere-ri.skole.hr</w:t>
    </w:r>
  </w:p>
  <w:p w:rsidR="009B3532" w:rsidRDefault="009B3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45" w:rsidRDefault="009C0445" w:rsidP="009B3532">
      <w:r>
        <w:separator/>
      </w:r>
    </w:p>
  </w:footnote>
  <w:footnote w:type="continuationSeparator" w:id="0">
    <w:p w:rsidR="009C0445" w:rsidRDefault="009C0445" w:rsidP="009B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32" w:rsidRPr="009B3532" w:rsidRDefault="009B3532" w:rsidP="009B3532">
    <w:pPr>
      <w:pStyle w:val="Header"/>
      <w:jc w:val="center"/>
      <w:rPr>
        <w:rFonts w:ascii="Bradley Hand ITC" w:hAnsi="Bradley Hand ITC"/>
        <w:b/>
        <w:sz w:val="32"/>
      </w:rPr>
    </w:pPr>
    <w:proofErr w:type="spellStart"/>
    <w:r w:rsidRPr="009B3532">
      <w:rPr>
        <w:rFonts w:ascii="Bradley Hand ITC" w:hAnsi="Bradley Hand ITC"/>
        <w:b/>
        <w:sz w:val="32"/>
      </w:rPr>
      <w:t>OSNOVNA</w:t>
    </w:r>
    <w:proofErr w:type="spellEnd"/>
    <w:r w:rsidRPr="009B3532">
      <w:rPr>
        <w:rFonts w:ascii="Bradley Hand ITC" w:hAnsi="Bradley Hand ITC"/>
        <w:b/>
        <w:sz w:val="32"/>
      </w:rPr>
      <w:t xml:space="preserve"> </w:t>
    </w:r>
    <w:proofErr w:type="spellStart"/>
    <w:r w:rsidRPr="009B3532">
      <w:rPr>
        <w:rFonts w:ascii="Bradley Hand ITC" w:hAnsi="Bradley Hand ITC"/>
        <w:b/>
        <w:sz w:val="32"/>
      </w:rPr>
      <w:t>ŠKOLA</w:t>
    </w:r>
    <w:proofErr w:type="spellEnd"/>
    <w:r w:rsidRPr="009B3532">
      <w:rPr>
        <w:rFonts w:ascii="Bradley Hand ITC" w:hAnsi="Bradley Hand ITC"/>
        <w:b/>
        <w:sz w:val="32"/>
      </w:rPr>
      <w:t xml:space="preserve"> – SCUOLA ELEMENTARE</w:t>
    </w:r>
  </w:p>
  <w:p w:rsidR="009B3532" w:rsidRPr="009B3532" w:rsidRDefault="009B3532" w:rsidP="009B3532">
    <w:pPr>
      <w:pStyle w:val="Header"/>
      <w:jc w:val="center"/>
      <w:rPr>
        <w:rFonts w:ascii="Bradley Hand ITC" w:hAnsi="Bradley Hand ITC"/>
        <w:b/>
        <w:sz w:val="32"/>
      </w:rPr>
    </w:pPr>
    <w:r w:rsidRPr="009B3532">
      <w:rPr>
        <w:rFonts w:ascii="Bradley Hand ITC" w:hAnsi="Bradley Hand ITC"/>
        <w:b/>
        <w:sz w:val="32"/>
      </w:rPr>
      <w:t>BELVEDERE</w:t>
    </w:r>
  </w:p>
  <w:p w:rsidR="009B3532" w:rsidRPr="009B3532" w:rsidRDefault="009B3532" w:rsidP="009B3532">
    <w:pPr>
      <w:pStyle w:val="Header"/>
      <w:jc w:val="both"/>
      <w:rPr>
        <w:rFonts w:ascii="Monotype Corsiva" w:hAnsi="Monotype Corsi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B89"/>
    <w:multiLevelType w:val="hybridMultilevel"/>
    <w:tmpl w:val="967A4118"/>
    <w:lvl w:ilvl="0" w:tplc="36629C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4204C2C"/>
    <w:multiLevelType w:val="hybridMultilevel"/>
    <w:tmpl w:val="B2B2CEDE"/>
    <w:lvl w:ilvl="0" w:tplc="2FFC1B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5B"/>
    <w:rsid w:val="0004303B"/>
    <w:rsid w:val="00417BE6"/>
    <w:rsid w:val="008C135B"/>
    <w:rsid w:val="009B3532"/>
    <w:rsid w:val="009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5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532"/>
  </w:style>
  <w:style w:type="paragraph" w:styleId="Footer">
    <w:name w:val="footer"/>
    <w:basedOn w:val="Normal"/>
    <w:link w:val="FooterChar"/>
    <w:uiPriority w:val="99"/>
    <w:unhideWhenUsed/>
    <w:rsid w:val="009B35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32"/>
  </w:style>
  <w:style w:type="character" w:styleId="Hyperlink">
    <w:name w:val="Hyperlink"/>
    <w:uiPriority w:val="99"/>
    <w:unhideWhenUsed/>
    <w:rsid w:val="008C135B"/>
    <w:rPr>
      <w:color w:val="0563C1"/>
      <w:u w:val="single"/>
    </w:rPr>
  </w:style>
  <w:style w:type="paragraph" w:styleId="BodyText">
    <w:name w:val="Body Text"/>
    <w:basedOn w:val="Normal"/>
    <w:link w:val="BodyTextChar"/>
    <w:rsid w:val="008C135B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8C13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8C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5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532"/>
  </w:style>
  <w:style w:type="paragraph" w:styleId="Footer">
    <w:name w:val="footer"/>
    <w:basedOn w:val="Normal"/>
    <w:link w:val="FooterChar"/>
    <w:uiPriority w:val="99"/>
    <w:unhideWhenUsed/>
    <w:rsid w:val="009B35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32"/>
  </w:style>
  <w:style w:type="character" w:styleId="Hyperlink">
    <w:name w:val="Hyperlink"/>
    <w:uiPriority w:val="99"/>
    <w:unhideWhenUsed/>
    <w:rsid w:val="008C135B"/>
    <w:rPr>
      <w:color w:val="0563C1"/>
      <w:u w:val="single"/>
    </w:rPr>
  </w:style>
  <w:style w:type="paragraph" w:styleId="BodyText">
    <w:name w:val="Body Text"/>
    <w:basedOn w:val="Normal"/>
    <w:link w:val="BodyTextChar"/>
    <w:rsid w:val="008C135B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8C13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8C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-belvedere-ri.skole.hr/javna_nabava/natje_aji_concor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elvedere-ri.skole.hr/javna_nabava/natje_aji_concor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vedere@os-belvedere-ri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AppData\Roaming\Microsoft\Predlo&#353;ci\OS-SE%20Belvede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OS-SE Belvedere</Template>
  <TotalTime>32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2019-06-13T08:58:00Z</cp:lastPrinted>
  <dcterms:created xsi:type="dcterms:W3CDTF">2019-06-13T08:56:00Z</dcterms:created>
  <dcterms:modified xsi:type="dcterms:W3CDTF">2019-06-13T09:34:00Z</dcterms:modified>
</cp:coreProperties>
</file>